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6E9DEC" w14:textId="1FB9F95B" w:rsidR="00B057D2" w:rsidRPr="00A30C93" w:rsidRDefault="0028784B">
      <w:pPr>
        <w:rPr>
          <w:rFonts w:ascii="Century Gothic" w:hAnsi="Century Gothic"/>
          <w:color w:val="0070C0"/>
          <w:sz w:val="48"/>
          <w:szCs w:val="48"/>
        </w:rPr>
      </w:pPr>
      <w:r>
        <w:rPr>
          <w:rFonts w:ascii="Century Gothic" w:hAnsi="Century Gothic"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FDF77" wp14:editId="38232782">
                <wp:simplePos x="0" y="0"/>
                <wp:positionH relativeFrom="column">
                  <wp:posOffset>3987642</wp:posOffset>
                </wp:positionH>
                <wp:positionV relativeFrom="paragraph">
                  <wp:posOffset>-23256</wp:posOffset>
                </wp:positionV>
                <wp:extent cx="691200" cy="55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0" cy="55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0875C" w14:textId="1C7FCE00" w:rsidR="0028784B" w:rsidRPr="009166AC" w:rsidRDefault="0028784B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166AC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E0EA57F" wp14:editId="4D74BBA7">
                                  <wp:extent cx="455295" cy="455295"/>
                                  <wp:effectExtent l="0" t="0" r="1905" b="1905"/>
                                  <wp:docPr id="6" name="Picture 6" descr="A picture containing vector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ew logo 2 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295" cy="455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9FDF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4pt;margin-top:-1.85pt;width:54.4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" filled="f" stroked="f" strokeweight=".5pt">
                <v:textbox>
                  <w:txbxContent>
                    <w:p w14:paraId="05F0875C" w14:textId="1C7FCE00" w:rsidR="0028784B" w:rsidRPr="009166AC" w:rsidRDefault="0028784B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166AC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E0EA57F" wp14:editId="4D74BBA7">
                            <wp:extent cx="455295" cy="455295"/>
                            <wp:effectExtent l="0" t="0" r="1905" b="1905"/>
                            <wp:docPr id="6" name="Picture 6" descr="A picture containing vector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ew logo 2 i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295" cy="455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6ABA" w:rsidRPr="00A30C93">
        <w:rPr>
          <w:rFonts w:ascii="Century Gothic" w:hAnsi="Century Gothic"/>
          <w:color w:val="0070C0"/>
          <w:sz w:val="48"/>
          <w:szCs w:val="48"/>
        </w:rPr>
        <w:t>School Admission Appeal</w:t>
      </w:r>
    </w:p>
    <w:p w14:paraId="29AD42F9" w14:textId="54AF01D6" w:rsidR="0029283E" w:rsidRDefault="00FB51BE">
      <w:pPr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65DC9" wp14:editId="61AC243D">
                <wp:simplePos x="0" y="0"/>
                <wp:positionH relativeFrom="column">
                  <wp:posOffset>30176</wp:posOffset>
                </wp:positionH>
                <wp:positionV relativeFrom="paragraph">
                  <wp:posOffset>28502</wp:posOffset>
                </wp:positionV>
                <wp:extent cx="3698369" cy="0"/>
                <wp:effectExtent l="0" t="38100" r="3556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369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EE7AE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.25pt" to="293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" strokecolor="#4472c4 [3204]" strokeweight="6pt">
                <v:stroke joinstyle="miter"/>
              </v:line>
            </w:pict>
          </mc:Fallback>
        </mc:AlternateContent>
      </w:r>
    </w:p>
    <w:p w14:paraId="4D0303CB" w14:textId="56B0C6B0" w:rsidR="0029283E" w:rsidRDefault="0029283E">
      <w:pPr>
        <w:rPr>
          <w:rFonts w:ascii="Arial" w:hAnsi="Arial"/>
          <w:sz w:val="12"/>
        </w:rPr>
      </w:pP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1413"/>
        <w:gridCol w:w="7087"/>
        <w:gridCol w:w="2263"/>
      </w:tblGrid>
      <w:tr w:rsidR="00B9447D" w14:paraId="4C2D73D2" w14:textId="77777777" w:rsidTr="0067390F">
        <w:trPr>
          <w:trHeight w:val="101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02577FD" w14:textId="77777777" w:rsidR="00B9447D" w:rsidRDefault="00B9447D" w:rsidP="00B9447D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791BC0" w14:textId="77777777" w:rsidR="0067390F" w:rsidRPr="00FA0B77" w:rsidRDefault="00B9447D" w:rsidP="0067390F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A0B77">
              <w:rPr>
                <w:rFonts w:ascii="Century Gothic" w:hAnsi="Century Gothic"/>
                <w:color w:val="2F5496" w:themeColor="accent1" w:themeShade="BF"/>
              </w:rPr>
              <w:t xml:space="preserve">I/We wish to appeal against the decision of the Governors of </w:t>
            </w:r>
            <w:r w:rsidRPr="00FA0B77">
              <w:rPr>
                <w:rFonts w:ascii="Century Gothic" w:hAnsi="Century Gothic"/>
                <w:color w:val="70AD47" w:themeColor="accent6"/>
              </w:rPr>
              <w:t>(school name)</w:t>
            </w:r>
          </w:p>
          <w:p w14:paraId="792A4B5F" w14:textId="644CF5AE" w:rsidR="00FB51BE" w:rsidRPr="00452855" w:rsidRDefault="00B9447D" w:rsidP="00FB51BE">
            <w:pPr>
              <w:jc w:val="center"/>
              <w:rPr>
                <w:rFonts w:ascii="Arial" w:hAnsi="Arial"/>
                <w:b/>
                <w:color w:val="2F5496" w:themeColor="accent1" w:themeShade="BF"/>
              </w:rPr>
            </w:pPr>
            <w:r w:rsidRPr="00FA0B77">
              <w:rPr>
                <w:rFonts w:ascii="Century Gothic" w:hAnsi="Century Gothic"/>
                <w:color w:val="2F5496" w:themeColor="accent1" w:themeShade="BF"/>
              </w:rPr>
              <w:t>not to offer my</w:t>
            </w:r>
            <w:r w:rsidR="00FA0B77">
              <w:rPr>
                <w:rFonts w:ascii="Century Gothic" w:hAnsi="Century Gothic"/>
                <w:color w:val="2F5496" w:themeColor="accent1" w:themeShade="BF"/>
              </w:rPr>
              <w:t>/our</w:t>
            </w:r>
            <w:r w:rsidRPr="00FA0B77">
              <w:rPr>
                <w:rFonts w:ascii="Century Gothic" w:hAnsi="Century Gothic"/>
                <w:color w:val="2F5496" w:themeColor="accent1" w:themeShade="BF"/>
              </w:rPr>
              <w:t xml:space="preserve"> child a place at the school.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2DE36B8E" w14:textId="0DAB73D9" w:rsidR="00B9447D" w:rsidRDefault="00B117F5" w:rsidP="00B9447D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  <w:r w:rsidRPr="00B117F5">
              <w:rPr>
                <w:rFonts w:ascii="Arial" w:hAnsi="Arial"/>
                <w:b/>
                <w:sz w:val="10"/>
                <w:szCs w:val="10"/>
              </w:rPr>
              <w:t>OFFICE USE ONLY</w:t>
            </w:r>
          </w:p>
          <w:p w14:paraId="434B493F" w14:textId="21182C82" w:rsidR="007F1E8F" w:rsidRPr="006F2E2E" w:rsidRDefault="007F1E8F" w:rsidP="007F1E8F">
            <w:pPr>
              <w:rPr>
                <w:rFonts w:ascii="Arial" w:hAnsi="Arial"/>
                <w:b/>
                <w:sz w:val="26"/>
                <w:szCs w:val="26"/>
              </w:rPr>
            </w:pPr>
          </w:p>
          <w:p w14:paraId="5F564482" w14:textId="77777777" w:rsidR="006F2E2E" w:rsidRPr="006F2E2E" w:rsidRDefault="006F2E2E" w:rsidP="007F1E8F">
            <w:pPr>
              <w:rPr>
                <w:rFonts w:ascii="Arial" w:hAnsi="Arial"/>
                <w:b/>
                <w:sz w:val="26"/>
                <w:szCs w:val="26"/>
              </w:rPr>
            </w:pPr>
          </w:p>
          <w:p w14:paraId="4911319E" w14:textId="03323883" w:rsidR="001412CB" w:rsidRPr="006F2E2E" w:rsidRDefault="001412CB" w:rsidP="00B9447D">
            <w:pPr>
              <w:jc w:val="right"/>
              <w:rPr>
                <w:rFonts w:ascii="Arial" w:hAnsi="Arial"/>
                <w:b/>
                <w:sz w:val="26"/>
                <w:szCs w:val="26"/>
              </w:rPr>
            </w:pPr>
          </w:p>
          <w:p w14:paraId="669A654F" w14:textId="2AC77D7A" w:rsidR="001412CB" w:rsidRPr="001412CB" w:rsidRDefault="001412CB" w:rsidP="001412CB">
            <w:pPr>
              <w:rPr>
                <w:rFonts w:ascii="Arial" w:hAnsi="Arial"/>
                <w:b/>
                <w:szCs w:val="24"/>
              </w:rPr>
            </w:pPr>
          </w:p>
        </w:tc>
      </w:tr>
    </w:tbl>
    <w:p w14:paraId="06C11D41" w14:textId="77777777" w:rsidR="00866D7B" w:rsidRDefault="00866D7B" w:rsidP="004329B0">
      <w:pPr>
        <w:jc w:val="right"/>
        <w:rPr>
          <w:rFonts w:ascii="Arial" w:hAnsi="Arial"/>
          <w:b/>
        </w:rPr>
      </w:pPr>
    </w:p>
    <w:p w14:paraId="398BF18C" w14:textId="7E53FF16" w:rsidR="00B057D2" w:rsidRDefault="00FB51BE">
      <w:pPr>
        <w:rPr>
          <w:rFonts w:ascii="Arial" w:hAnsi="Arial"/>
          <w:sz w:val="12"/>
        </w:rPr>
      </w:pPr>
      <w:r>
        <w:rPr>
          <w:rFonts w:ascii="Arial" w:hAnsi="Arial"/>
          <w:b/>
          <w:color w:val="2F5496" w:themeColor="accent1" w:themeShade="BF"/>
        </w:rPr>
        <w:t xml:space="preserve">Please </w:t>
      </w:r>
      <w:r w:rsidR="000F5976">
        <w:rPr>
          <w:rFonts w:ascii="Arial" w:hAnsi="Arial"/>
          <w:b/>
          <w:color w:val="2F5496" w:themeColor="accent1" w:themeShade="BF"/>
        </w:rPr>
        <w:t>TYPE</w:t>
      </w:r>
      <w:r>
        <w:rPr>
          <w:rFonts w:ascii="Arial" w:hAnsi="Arial"/>
          <w:b/>
          <w:color w:val="2F5496" w:themeColor="accent1" w:themeShade="BF"/>
        </w:rPr>
        <w:t xml:space="preserve"> </w:t>
      </w:r>
      <w:r w:rsidR="000F5976">
        <w:rPr>
          <w:rFonts w:ascii="Arial" w:hAnsi="Arial"/>
          <w:b/>
          <w:color w:val="2F5496" w:themeColor="accent1" w:themeShade="BF"/>
        </w:rPr>
        <w:t>or</w:t>
      </w:r>
      <w:r>
        <w:rPr>
          <w:rFonts w:ascii="Arial" w:hAnsi="Arial"/>
          <w:b/>
          <w:color w:val="2F5496" w:themeColor="accent1" w:themeShade="BF"/>
        </w:rPr>
        <w:t xml:space="preserve"> use BLOCK capitals</w:t>
      </w:r>
    </w:p>
    <w:tbl>
      <w:tblPr>
        <w:tblW w:w="1091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630"/>
        <w:gridCol w:w="2198"/>
        <w:gridCol w:w="249"/>
        <w:gridCol w:w="403"/>
        <w:gridCol w:w="306"/>
        <w:gridCol w:w="97"/>
        <w:gridCol w:w="187"/>
        <w:gridCol w:w="141"/>
        <w:gridCol w:w="239"/>
        <w:gridCol w:w="45"/>
        <w:gridCol w:w="97"/>
        <w:gridCol w:w="425"/>
        <w:gridCol w:w="9"/>
        <w:gridCol w:w="36"/>
        <w:gridCol w:w="142"/>
        <w:gridCol w:w="39"/>
        <w:gridCol w:w="528"/>
        <w:gridCol w:w="148"/>
        <w:gridCol w:w="90"/>
        <w:gridCol w:w="141"/>
        <w:gridCol w:w="221"/>
        <w:gridCol w:w="182"/>
        <w:gridCol w:w="79"/>
        <w:gridCol w:w="23"/>
        <w:gridCol w:w="207"/>
        <w:gridCol w:w="281"/>
        <w:gridCol w:w="55"/>
        <w:gridCol w:w="26"/>
        <w:gridCol w:w="628"/>
        <w:gridCol w:w="48"/>
        <w:gridCol w:w="96"/>
        <w:gridCol w:w="1340"/>
        <w:gridCol w:w="12"/>
      </w:tblGrid>
      <w:tr w:rsidR="00DE67F3" w14:paraId="6FFAD468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8BE64C5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77" w:type="dxa"/>
            <w:gridSpan w:val="3"/>
            <w:tcBorders>
              <w:right w:val="single" w:sz="4" w:space="0" w:color="auto"/>
            </w:tcBorders>
            <w:vAlign w:val="center"/>
          </w:tcPr>
          <w:p w14:paraId="4B2CBC65" w14:textId="77777777" w:rsidR="00DE67F3" w:rsidRPr="002C47C3" w:rsidRDefault="008D540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Full name of your child</w:t>
            </w:r>
          </w:p>
        </w:tc>
        <w:tc>
          <w:tcPr>
            <w:tcW w:w="62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45EF0" w14:textId="4DE5EB9D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1BB72017" w14:textId="77777777" w:rsidTr="00AB3F65">
        <w:trPr>
          <w:gridAfter w:val="1"/>
          <w:wAfter w:w="12" w:type="dxa"/>
          <w:trHeight w:hRule="exact" w:val="9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4B394F8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vAlign w:val="center"/>
          </w:tcPr>
          <w:p w14:paraId="786692E1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DC91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775342EF" w14:textId="77777777" w:rsidTr="0006132E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CB73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BC7E45A" w14:textId="5C545993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9027EA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7FFF7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39D45" w14:textId="799D1213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B52154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</w:t>
            </w:r>
            <w:r w:rsidRPr="002C47C3">
              <w:rPr>
                <w:rFonts w:ascii="Arial" w:hAnsi="Arial"/>
                <w:sz w:val="22"/>
                <w:szCs w:val="22"/>
                <w:shd w:val="clear" w:color="auto" w:fill="BFBFBF"/>
              </w:rPr>
              <w:t>onth</w:t>
            </w:r>
          </w:p>
        </w:tc>
        <w:tc>
          <w:tcPr>
            <w:tcW w:w="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C7560" w14:textId="2BA2C92D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F9FE6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65DAA0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Year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FC14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6004EA42" w14:textId="77777777" w:rsidTr="00AB3F65">
        <w:trPr>
          <w:gridAfter w:val="1"/>
          <w:wAfter w:w="12" w:type="dxa"/>
          <w:trHeight w:hRule="exact" w:val="10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C974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left w:val="nil"/>
            </w:tcBorders>
            <w:vAlign w:val="center"/>
          </w:tcPr>
          <w:p w14:paraId="20AC4015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33069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5E67B6F8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D61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7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070402F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Title (please tick)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5B4E8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Mr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4F0E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E89BA9" w14:textId="77777777" w:rsidR="00DE67F3" w:rsidRPr="002C47C3" w:rsidRDefault="00DE67F3">
            <w:pPr>
              <w:rPr>
                <w:rFonts w:ascii="Arial" w:hAnsi="Arial"/>
                <w:spacing w:val="-20"/>
                <w:sz w:val="22"/>
                <w:szCs w:val="22"/>
              </w:rPr>
            </w:pPr>
            <w:r w:rsidRPr="002C47C3">
              <w:rPr>
                <w:rFonts w:ascii="Arial" w:hAnsi="Arial"/>
                <w:spacing w:val="-20"/>
                <w:sz w:val="22"/>
                <w:szCs w:val="22"/>
              </w:rPr>
              <w:t>Mrs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787E" w14:textId="40563EDD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2321F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Ms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B57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12DEA3" w14:textId="77777777" w:rsidR="00DE67F3" w:rsidRPr="002C47C3" w:rsidRDefault="00DE67F3">
            <w:pPr>
              <w:rPr>
                <w:rFonts w:ascii="Arial" w:hAnsi="Arial"/>
                <w:spacing w:val="-20"/>
                <w:sz w:val="22"/>
                <w:szCs w:val="22"/>
              </w:rPr>
            </w:pPr>
            <w:r w:rsidRPr="002C47C3">
              <w:rPr>
                <w:rFonts w:ascii="Arial" w:hAnsi="Arial"/>
                <w:spacing w:val="-20"/>
                <w:sz w:val="22"/>
                <w:szCs w:val="22"/>
              </w:rPr>
              <w:t>Other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3CF6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290A3073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362A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1D394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Full name of parent(s) or guardian(s):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B4D" w14:textId="3C906023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2DF587D2" w14:textId="77777777" w:rsidTr="00AB3F65">
        <w:trPr>
          <w:gridAfter w:val="1"/>
          <w:wAfter w:w="12" w:type="dxa"/>
          <w:trHeight w:hRule="exact" w:val="7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7FB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BA49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36E91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22F1C917" w14:textId="77777777" w:rsidTr="0006132E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6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4048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DE74" w14:textId="16692F9D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Relationship to child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40C8E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Parent</w:t>
            </w:r>
          </w:p>
        </w:tc>
        <w:tc>
          <w:tcPr>
            <w:tcW w:w="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372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6BCB8A7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Guardian</w:t>
            </w:r>
          </w:p>
        </w:tc>
        <w:tc>
          <w:tcPr>
            <w:tcW w:w="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A987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1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E83EC4" w14:textId="77777777" w:rsidR="00DE67F3" w:rsidRDefault="00DE67F3">
            <w:pPr>
              <w:pStyle w:val="End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Other Please state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AAD0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36127" w14:paraId="3FEA7649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95"/>
          <w:jc w:val="center"/>
        </w:trPr>
        <w:tc>
          <w:tcPr>
            <w:tcW w:w="10903" w:type="dxa"/>
            <w:gridSpan w:val="3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BC392E" w14:textId="77777777" w:rsidR="00D36127" w:rsidRPr="002C47C3" w:rsidRDefault="00D361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3C6C49BA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A52D" w14:textId="77777777" w:rsidR="00DE67F3" w:rsidRPr="002C47C3" w:rsidRDefault="00DE67F3" w:rsidP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78A1" w14:textId="1CCA4296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Home address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84B1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67CA8BCC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2CBA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B256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741E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452CC42C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F656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42A4B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474C0C" w14:textId="77777777" w:rsidR="00DE67F3" w:rsidRDefault="00DE67F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40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492B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3C800085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A5BF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9817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1CA6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69EC87FE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0BDAB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90A4F" w14:textId="2AFD3771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Home telephone number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D5396" w14:textId="642CD502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2D525F74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A07B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0B2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95FE86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54B4C0B7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B9E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BFDA7" w14:textId="4F44B820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Mobile telephone number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EAE62" w14:textId="0E99F07F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30395E3A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9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0186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51B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9442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2FEB4362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9E08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5868" w14:textId="1A5887CF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E mail address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7884" w14:textId="5A2CC42D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5AEDB987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E1D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BE44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50E98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3D60CE" w14:paraId="2D2F4DDD" w14:textId="77777777" w:rsidTr="00AB3F65">
        <w:trPr>
          <w:trHeight w:hRule="exact" w:val="40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67DA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4010B" w14:textId="1A131B05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List schools applied for</w:t>
            </w:r>
            <w:r w:rsidR="006008F8">
              <w:rPr>
                <w:rFonts w:ascii="Arial" w:hAnsi="Arial"/>
                <w:sz w:val="22"/>
                <w:szCs w:val="22"/>
              </w:rPr>
              <w:t xml:space="preserve"> and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CEAA" w14:textId="4ACCFC33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92002" w14:textId="77777777" w:rsidR="003D60CE" w:rsidRDefault="003D60CE">
            <w:pPr>
              <w:rPr>
                <w:rFonts w:ascii="Arial" w:hAnsi="Arial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B4CF" w14:textId="2F713878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8DDBC" w14:textId="379D9333" w:rsidR="003D60CE" w:rsidRDefault="003D60CE">
            <w:pPr>
              <w:rPr>
                <w:rFonts w:ascii="Arial" w:hAnsi="Arial"/>
              </w:rPr>
            </w:pPr>
          </w:p>
        </w:tc>
      </w:tr>
      <w:tr w:rsidR="003D60CE" w14:paraId="2703ED02" w14:textId="77777777" w:rsidTr="00AB3F65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0033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27E24" w14:textId="515EBE0E" w:rsidR="003D60CE" w:rsidRPr="002C47C3" w:rsidRDefault="006008F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order of preference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057CE" w14:textId="34F3FCCE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1F86" w14:textId="77777777" w:rsidR="003D60CE" w:rsidRDefault="003D60CE">
            <w:pPr>
              <w:rPr>
                <w:rFonts w:ascii="Arial" w:hAnsi="Arial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3F87" w14:textId="25902ABD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0E36" w14:textId="5431546A" w:rsidR="003D60CE" w:rsidRDefault="003D60CE">
            <w:pPr>
              <w:rPr>
                <w:rFonts w:ascii="Arial" w:hAnsi="Arial"/>
              </w:rPr>
            </w:pPr>
          </w:p>
        </w:tc>
      </w:tr>
      <w:tr w:rsidR="003D60CE" w14:paraId="6643214B" w14:textId="77777777" w:rsidTr="00AB3F65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E543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3660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DC6E" w14:textId="0F36413B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556F" w14:textId="7C7C840F" w:rsidR="003D60CE" w:rsidRDefault="003D60CE">
            <w:pPr>
              <w:rPr>
                <w:rFonts w:ascii="Arial" w:hAnsi="Arial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4544" w14:textId="26C451A7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BE3F" w14:textId="783D0760" w:rsidR="003D60CE" w:rsidRDefault="003D60CE">
            <w:pPr>
              <w:rPr>
                <w:rFonts w:ascii="Arial" w:hAnsi="Arial"/>
              </w:rPr>
            </w:pPr>
          </w:p>
        </w:tc>
      </w:tr>
      <w:tr w:rsidR="003D60CE" w14:paraId="42747326" w14:textId="77777777" w:rsidTr="00AB3F65">
        <w:trPr>
          <w:gridAfter w:val="1"/>
          <w:wAfter w:w="12" w:type="dxa"/>
          <w:trHeight w:hRule="exact" w:val="8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7EF7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3148658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bottom w:val="single" w:sz="4" w:space="0" w:color="auto"/>
            </w:tcBorders>
            <w:vAlign w:val="center"/>
          </w:tcPr>
          <w:p w14:paraId="2572DC26" w14:textId="77777777" w:rsidR="003D60CE" w:rsidRPr="001F674B" w:rsidRDefault="003D60CE">
            <w:pPr>
              <w:rPr>
                <w:rFonts w:ascii="Arial" w:hAnsi="Arial"/>
                <w:color w:val="FFFFFF" w:themeColor="background1"/>
                <w14:textFill>
                  <w14:noFill/>
                </w14:textFill>
              </w:rPr>
            </w:pPr>
          </w:p>
        </w:tc>
      </w:tr>
      <w:tr w:rsidR="00105BFE" w14:paraId="0C67DE35" w14:textId="77777777" w:rsidTr="00AB3F65">
        <w:trPr>
          <w:gridAfter w:val="1"/>
          <w:wAfter w:w="12" w:type="dxa"/>
          <w:trHeight w:hRule="exact" w:val="40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B95E" w14:textId="6587A3FF" w:rsidR="00105BFE" w:rsidRPr="002C47C3" w:rsidRDefault="00105B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22118" w14:textId="04C2AEEC" w:rsidR="00105BFE" w:rsidRPr="002C47C3" w:rsidRDefault="004863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105BFE">
              <w:rPr>
                <w:rFonts w:ascii="Arial" w:hAnsi="Arial"/>
                <w:sz w:val="22"/>
                <w:szCs w:val="22"/>
              </w:rPr>
              <w:t>llocated school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86300">
              <w:rPr>
                <w:rFonts w:ascii="Arial" w:hAnsi="Arial"/>
                <w:sz w:val="16"/>
                <w:szCs w:val="16"/>
              </w:rPr>
              <w:t>(state current if in year</w:t>
            </w:r>
            <w:r>
              <w:rPr>
                <w:rFonts w:ascii="Arial" w:hAnsi="Arial"/>
                <w:sz w:val="16"/>
                <w:szCs w:val="16"/>
              </w:rPr>
              <w:t xml:space="preserve"> appeal)</w:t>
            </w:r>
          </w:p>
        </w:tc>
        <w:tc>
          <w:tcPr>
            <w:tcW w:w="32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440" w14:textId="7405CC48" w:rsidR="00105BFE" w:rsidRPr="00E2786A" w:rsidRDefault="00105BFE">
            <w:pPr>
              <w:rPr>
                <w:rFonts w:ascii="Arial" w:hAnsi="Arial"/>
              </w:rPr>
            </w:pP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64E" w14:textId="10FE53CC" w:rsidR="00105BFE" w:rsidRPr="001F674B" w:rsidRDefault="00105BFE">
            <w:pPr>
              <w:rPr>
                <w:rFonts w:ascii="Arial" w:hAnsi="Arial"/>
                <w:color w:val="FFFFFF" w:themeColor="background1"/>
                <w14:textFill>
                  <w14:noFill/>
                </w14:textFill>
              </w:rPr>
            </w:pPr>
            <w:r w:rsidRPr="00105BFE">
              <w:rPr>
                <w:rFonts w:ascii="Arial" w:hAnsi="Arial"/>
                <w:color w:val="000000" w:themeColor="text1"/>
              </w:rPr>
              <w:t>Cur</w:t>
            </w:r>
            <w:r>
              <w:rPr>
                <w:rFonts w:ascii="Arial" w:hAnsi="Arial"/>
                <w:color w:val="000000" w:themeColor="text1"/>
              </w:rPr>
              <w:t xml:space="preserve">rent/allocated </w:t>
            </w:r>
            <w:r w:rsidRPr="00731015">
              <w:rPr>
                <w:rFonts w:ascii="Arial" w:hAnsi="Arial"/>
                <w:i/>
                <w:color w:val="000000" w:themeColor="text1"/>
                <w:sz w:val="12"/>
                <w:szCs w:val="12"/>
              </w:rPr>
              <w:t xml:space="preserve">please </w:t>
            </w:r>
            <w:r w:rsidR="009166AC" w:rsidRPr="00731015">
              <w:rPr>
                <w:rFonts w:ascii="Arial" w:hAnsi="Arial"/>
                <w:i/>
                <w:color w:val="000000" w:themeColor="text1"/>
                <w:sz w:val="12"/>
                <w:szCs w:val="12"/>
              </w:rPr>
              <w:t>delete</w:t>
            </w:r>
          </w:p>
        </w:tc>
      </w:tr>
      <w:tr w:rsidR="00DE67F3" w14:paraId="24D67E37" w14:textId="77777777" w:rsidTr="00AB3F65">
        <w:trPr>
          <w:gridAfter w:val="1"/>
          <w:wAfter w:w="12" w:type="dxa"/>
          <w:trHeight w:hRule="exact" w:val="75"/>
          <w:jc w:val="center"/>
        </w:trPr>
        <w:tc>
          <w:tcPr>
            <w:tcW w:w="1090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E597" w14:textId="77777777" w:rsidR="00DE67F3" w:rsidRDefault="00DE67F3">
            <w:pPr>
              <w:rPr>
                <w:rFonts w:ascii="Arial" w:hAnsi="Arial"/>
                <w:sz w:val="20"/>
              </w:rPr>
            </w:pPr>
          </w:p>
        </w:tc>
      </w:tr>
      <w:tr w:rsidR="00D36127" w14:paraId="34881017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4CBD6" w14:textId="79D666F9" w:rsidR="00D36127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1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CB1FF" w14:textId="7A3B8B2D" w:rsidR="00D36127" w:rsidRPr="002C47C3" w:rsidRDefault="00D3612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Does your child have a disability?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457AFF" w14:textId="77777777" w:rsidR="00D36127" w:rsidRPr="002C47C3" w:rsidRDefault="00D361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C7009" w14:textId="0D93EF4E" w:rsidR="00D36127" w:rsidRPr="002C47C3" w:rsidRDefault="00D361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B2FC95" w14:textId="77777777" w:rsidR="00D36127" w:rsidRPr="002C47C3" w:rsidRDefault="00D361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0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CEDF" w14:textId="463659FF" w:rsidR="00D36127" w:rsidRDefault="00D36127" w:rsidP="0006132E">
            <w:pPr>
              <w:rPr>
                <w:rFonts w:ascii="Arial" w:hAnsi="Arial"/>
              </w:rPr>
            </w:pPr>
          </w:p>
        </w:tc>
        <w:tc>
          <w:tcPr>
            <w:tcW w:w="2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2CAE" w14:textId="3D0BAF05" w:rsidR="00D36127" w:rsidRPr="00731015" w:rsidRDefault="00D36127">
            <w:pPr>
              <w:rPr>
                <w:rFonts w:ascii="Arial" w:hAnsi="Arial"/>
                <w:i/>
                <w:sz w:val="20"/>
              </w:rPr>
            </w:pPr>
            <w:r w:rsidRPr="00731015">
              <w:rPr>
                <w:rFonts w:ascii="Arial" w:hAnsi="Arial"/>
                <w:i/>
                <w:sz w:val="20"/>
              </w:rPr>
              <w:t>Tick appropriate box</w:t>
            </w:r>
          </w:p>
        </w:tc>
      </w:tr>
      <w:tr w:rsidR="00D36127" w14:paraId="72ED2A7E" w14:textId="77777777" w:rsidTr="00AB3F65">
        <w:trPr>
          <w:gridAfter w:val="1"/>
          <w:wAfter w:w="12" w:type="dxa"/>
          <w:trHeight w:hRule="exact" w:val="9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0604" w14:textId="77777777" w:rsidR="00D36127" w:rsidRDefault="00D36127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A21D" w14:textId="77777777" w:rsidR="00D36127" w:rsidRPr="002C47C3" w:rsidRDefault="00D361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2CF5D49C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1CA3" w14:textId="6D045CD8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2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4C3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I wish to attend my appeal in person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B8B4C0" w14:textId="77777777" w:rsidR="00DE67F3" w:rsidRPr="002C47C3" w:rsidRDefault="00DE67F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F580" w14:textId="77777777" w:rsidR="00DE67F3" w:rsidRPr="002C47C3" w:rsidRDefault="00DE67F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A921D7" w14:textId="77777777" w:rsidR="00DE67F3" w:rsidRPr="002C47C3" w:rsidRDefault="00DE67F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0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15FE" w14:textId="77777777" w:rsidR="00DE67F3" w:rsidRDefault="00DE67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5F6E" w14:textId="77777777" w:rsidR="00DE67F3" w:rsidRDefault="00DE67F3">
            <w:pPr>
              <w:rPr>
                <w:rFonts w:ascii="Arial" w:hAnsi="Arial"/>
                <w:sz w:val="20"/>
              </w:rPr>
            </w:pPr>
          </w:p>
        </w:tc>
      </w:tr>
      <w:tr w:rsidR="00955076" w14:paraId="4DDAC7AD" w14:textId="77777777" w:rsidTr="00AB3F65">
        <w:trPr>
          <w:gridAfter w:val="1"/>
          <w:wAfter w:w="12" w:type="dxa"/>
          <w:trHeight w:val="804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D11124A" w14:textId="5545B736" w:rsidR="00955076" w:rsidRDefault="009550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3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F7630B" w14:textId="77777777" w:rsidR="00955076" w:rsidRPr="00955076" w:rsidRDefault="00955076" w:rsidP="00955076">
            <w:pPr>
              <w:rPr>
                <w:rFonts w:ascii="Arial" w:hAnsi="Arial"/>
                <w:sz w:val="22"/>
                <w:szCs w:val="22"/>
              </w:rPr>
            </w:pPr>
            <w:r w:rsidRPr="00955076">
              <w:rPr>
                <w:rFonts w:ascii="Arial" w:hAnsi="Arial"/>
                <w:sz w:val="22"/>
                <w:szCs w:val="22"/>
              </w:rPr>
              <w:t>Name and capacity of other persons who will accompany you to the hearing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F85BF" w14:textId="3AA031A5" w:rsidR="00955076" w:rsidRDefault="00955076" w:rsidP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2A342381" w14:textId="77777777" w:rsidTr="00AB3F65">
        <w:trPr>
          <w:gridAfter w:val="1"/>
          <w:wAfter w:w="12" w:type="dxa"/>
          <w:trHeight w:hRule="exact" w:val="73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B2923" w14:textId="7F27FEA1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4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1621" w14:textId="4024E2E8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Please tell us if you have a disability and need assistance or have any other concerns regarding access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BD7D7" w14:textId="6634EEB9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7C71CCD4" w14:textId="77777777" w:rsidTr="00AB3F65">
        <w:trPr>
          <w:gridAfter w:val="1"/>
          <w:wAfter w:w="12" w:type="dxa"/>
          <w:trHeight w:hRule="exact" w:val="97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E1E2" w14:textId="1774AD4C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5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62A8" w14:textId="6221B6C5" w:rsidR="00DE67F3" w:rsidRPr="00AB3F65" w:rsidRDefault="00DE67F3" w:rsidP="00A824C2">
            <w:pPr>
              <w:rPr>
                <w:rFonts w:ascii="Arial" w:hAnsi="Arial" w:cs="Arial"/>
                <w:sz w:val="20"/>
              </w:rPr>
            </w:pPr>
            <w:r w:rsidRPr="00AB3F65">
              <w:rPr>
                <w:rFonts w:ascii="Arial" w:hAnsi="Arial" w:cs="Arial"/>
                <w:sz w:val="20"/>
              </w:rPr>
              <w:t>If you need an interpreter, please bring a friend/relation as we find that people you know make better translators</w:t>
            </w:r>
          </w:p>
        </w:tc>
        <w:tc>
          <w:tcPr>
            <w:tcW w:w="1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35B2C8" w14:textId="77777777" w:rsidR="00DE67F3" w:rsidRPr="00A824C2" w:rsidRDefault="00DE67F3">
            <w:pPr>
              <w:pStyle w:val="EndnoteText"/>
              <w:rPr>
                <w:rFonts w:ascii="Arial" w:hAnsi="Arial"/>
              </w:rPr>
            </w:pPr>
            <w:r w:rsidRPr="00A824C2">
              <w:rPr>
                <w:rFonts w:ascii="Arial" w:hAnsi="Arial"/>
              </w:rPr>
              <w:t>Bringing friend/relative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81A93" w14:textId="6791B89C" w:rsidR="00DE67F3" w:rsidRDefault="00DE67F3">
            <w:pPr>
              <w:pStyle w:val="EndnoteText"/>
              <w:rPr>
                <w:rFonts w:ascii="Arial" w:hAnsi="Arial"/>
              </w:rPr>
            </w:pPr>
          </w:p>
        </w:tc>
        <w:tc>
          <w:tcPr>
            <w:tcW w:w="19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804C33" w14:textId="62DD09A0" w:rsidR="00DE67F3" w:rsidRPr="00A824C2" w:rsidRDefault="00FA0B77" w:rsidP="00A824C2">
            <w:pPr>
              <w:pStyle w:val="Endnote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cannot bring a friend relative and require a translator.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80F5A" w14:textId="5A1F4DE1" w:rsidR="00DE67F3" w:rsidRPr="00731015" w:rsidRDefault="00FA0B77" w:rsidP="00FA0B77">
            <w:pPr>
              <w:pStyle w:val="EndnoteText"/>
              <w:rPr>
                <w:rFonts w:ascii="Arial" w:hAnsi="Arial"/>
                <w:i/>
                <w:sz w:val="14"/>
                <w:szCs w:val="14"/>
              </w:rPr>
            </w:pPr>
            <w:r w:rsidRPr="00731015">
              <w:rPr>
                <w:rFonts w:ascii="Arial" w:hAnsi="Arial"/>
                <w:i/>
                <w:sz w:val="14"/>
                <w:szCs w:val="14"/>
              </w:rPr>
              <w:t xml:space="preserve">Please state </w:t>
            </w:r>
            <w:r w:rsidR="00731015">
              <w:rPr>
                <w:rFonts w:ascii="Arial" w:hAnsi="Arial"/>
                <w:i/>
                <w:sz w:val="14"/>
                <w:szCs w:val="14"/>
              </w:rPr>
              <w:t>l</w:t>
            </w:r>
            <w:r w:rsidRPr="00731015">
              <w:rPr>
                <w:rFonts w:ascii="Arial" w:hAnsi="Arial"/>
                <w:i/>
                <w:sz w:val="14"/>
                <w:szCs w:val="14"/>
              </w:rPr>
              <w:t>anguage</w:t>
            </w:r>
          </w:p>
        </w:tc>
      </w:tr>
      <w:tr w:rsidR="00DE67F3" w14:paraId="59753B13" w14:textId="77777777" w:rsidTr="00AB3F65">
        <w:trPr>
          <w:gridAfter w:val="1"/>
          <w:wAfter w:w="12" w:type="dxa"/>
          <w:trHeight w:hRule="exact" w:val="57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D8C1" w14:textId="3933F151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6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21C8" w14:textId="55CFE5BC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Does your child currently have a</w:t>
            </w:r>
            <w:r w:rsidR="00FA0B77">
              <w:rPr>
                <w:rFonts w:ascii="Arial" w:hAnsi="Arial" w:cs="Arial"/>
                <w:sz w:val="20"/>
              </w:rPr>
              <w:t xml:space="preserve">n Education Health Care Plan (Statement) </w:t>
            </w:r>
            <w:r w:rsidRPr="00032B65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E7BBF0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Yes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1CE90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FE4520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EBC28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46582D90" w14:textId="77777777" w:rsidTr="00AB3F65">
        <w:trPr>
          <w:gridAfter w:val="1"/>
          <w:wAfter w:w="12" w:type="dxa"/>
          <w:trHeight w:hRule="exact" w:val="57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81B01" w14:textId="232C14FD" w:rsidR="00DE67F3" w:rsidRDefault="00DE67F3" w:rsidP="008A1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7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9356" w14:textId="77777777" w:rsidR="00DE67F3" w:rsidRPr="00032B65" w:rsidRDefault="00DE67F3" w:rsidP="00DE67F3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Are there any day</w:t>
            </w:r>
            <w:r w:rsidR="00DD190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of the week </w:t>
            </w:r>
            <w:r w:rsidRPr="00032B65">
              <w:rPr>
                <w:rFonts w:ascii="Arial" w:hAnsi="Arial" w:cs="Arial"/>
                <w:sz w:val="20"/>
              </w:rPr>
              <w:t>when you would not be able to attend a hearing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116E4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78004F0D" w14:textId="77777777" w:rsidTr="00AB3F65">
        <w:trPr>
          <w:gridAfter w:val="1"/>
          <w:wAfter w:w="12" w:type="dxa"/>
          <w:trHeight w:hRule="exact" w:val="566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FD8D1CB" w14:textId="3C577566" w:rsidR="00DE67F3" w:rsidRDefault="00D36127" w:rsidP="008A1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8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F52279" w14:textId="77777777" w:rsidR="00DE67F3" w:rsidRDefault="00DE67F3" w:rsidP="00032B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happy to receive less than 14 days notice of your hearing.</w:t>
            </w:r>
          </w:p>
          <w:p w14:paraId="063871F9" w14:textId="77777777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79143B" w14:textId="77777777" w:rsidR="00DE67F3" w:rsidRDefault="00DE67F3" w:rsidP="00847895">
            <w:pPr>
              <w:pStyle w:val="EndnoteText"/>
              <w:jc w:val="center"/>
              <w:rPr>
                <w:rFonts w:ascii="Arial" w:hAnsi="Arial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Yes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ECCE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  <w:tc>
          <w:tcPr>
            <w:tcW w:w="1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CE7EB8" w14:textId="77777777" w:rsidR="00DE67F3" w:rsidRDefault="00DE67F3" w:rsidP="00847895">
            <w:pPr>
              <w:pStyle w:val="Endnot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1130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D190E" w14:paraId="0B23E689" w14:textId="77777777" w:rsidTr="00AB3F65">
        <w:trPr>
          <w:gridAfter w:val="1"/>
          <w:wAfter w:w="12" w:type="dxa"/>
          <w:trHeight w:hRule="exact" w:val="150"/>
          <w:jc w:val="center"/>
        </w:trPr>
        <w:tc>
          <w:tcPr>
            <w:tcW w:w="10903" w:type="dxa"/>
            <w:gridSpan w:val="33"/>
            <w:tcBorders>
              <w:top w:val="nil"/>
              <w:left w:val="nil"/>
              <w:bottom w:val="nil"/>
            </w:tcBorders>
            <w:vAlign w:val="center"/>
          </w:tcPr>
          <w:p w14:paraId="3EE5A626" w14:textId="77777777" w:rsidR="00DD190E" w:rsidRDefault="00DD190E">
            <w:pPr>
              <w:pStyle w:val="EndnoteText"/>
              <w:rPr>
                <w:rFonts w:ascii="Arial" w:hAnsi="Arial"/>
              </w:rPr>
            </w:pPr>
          </w:p>
        </w:tc>
      </w:tr>
      <w:tr w:rsidR="00B057D2" w:rsidRPr="00B057D2" w14:paraId="271FC421" w14:textId="77777777" w:rsidTr="00AB3F6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B4FCA5E" w14:textId="77777777" w:rsidR="007D4484" w:rsidRPr="00B057D2" w:rsidRDefault="007D4484">
            <w:pPr>
              <w:rPr>
                <w:rFonts w:ascii="Arial" w:hAnsi="Arial"/>
              </w:rPr>
            </w:pPr>
            <w:r w:rsidRPr="00B057D2">
              <w:rPr>
                <w:rFonts w:ascii="Arial" w:hAnsi="Arial"/>
              </w:rPr>
              <w:t>Office use only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13659E" w14:textId="77777777" w:rsidR="007D4484" w:rsidRPr="00B057D2" w:rsidRDefault="007D4484">
            <w:pPr>
              <w:rPr>
                <w:rFonts w:ascii="Arial" w:hAnsi="Arial"/>
              </w:rPr>
            </w:pPr>
            <w:r w:rsidRPr="00B057D2">
              <w:rPr>
                <w:rFonts w:ascii="Arial" w:hAnsi="Arial"/>
              </w:rPr>
              <w:t>Date Received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6C6" w14:textId="77777777" w:rsidR="007D4484" w:rsidRPr="00B057D2" w:rsidRDefault="007D4484">
            <w:pPr>
              <w:rPr>
                <w:rFonts w:ascii="Arial" w:hAnsi="Arial"/>
              </w:rPr>
            </w:pPr>
          </w:p>
        </w:tc>
        <w:tc>
          <w:tcPr>
            <w:tcW w:w="2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5DF4BF" w14:textId="77777777" w:rsidR="007D4484" w:rsidRPr="00B057D2" w:rsidRDefault="001B7E77" w:rsidP="001B7E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Ack sent E/P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C8E" w14:textId="77777777" w:rsidR="007D4484" w:rsidRPr="00B057D2" w:rsidRDefault="007D4484">
            <w:pPr>
              <w:rPr>
                <w:rFonts w:ascii="Arial" w:hAnsi="Arial"/>
              </w:rPr>
            </w:pPr>
          </w:p>
        </w:tc>
      </w:tr>
    </w:tbl>
    <w:p w14:paraId="08B3F916" w14:textId="77777777" w:rsidR="007D4484" w:rsidRDefault="007D4484">
      <w:pPr>
        <w:rPr>
          <w:rFonts w:ascii="Arial" w:hAnsi="Arial"/>
        </w:rPr>
      </w:pPr>
    </w:p>
    <w:tbl>
      <w:tblPr>
        <w:tblW w:w="108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0314"/>
      </w:tblGrid>
      <w:tr w:rsidR="00B057D2" w14:paraId="172D9F71" w14:textId="77777777" w:rsidTr="00AB3F65">
        <w:trPr>
          <w:trHeight w:hRule="exact" w:val="114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8553" w14:textId="002C7C6A" w:rsidR="00B057D2" w:rsidRDefault="00C800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  <w:r w:rsidR="0058667F">
              <w:rPr>
                <w:rFonts w:ascii="Arial" w:hAnsi="Arial"/>
              </w:rPr>
              <w:t>9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42B" w14:textId="77777777" w:rsidR="00B057D2" w:rsidRPr="00AB3F65" w:rsidRDefault="005740FA">
            <w:pPr>
              <w:rPr>
                <w:rFonts w:ascii="Arial" w:hAnsi="Arial"/>
                <w:b/>
              </w:rPr>
            </w:pPr>
            <w:r w:rsidRPr="00AB3F65">
              <w:rPr>
                <w:rFonts w:ascii="Arial" w:hAnsi="Arial"/>
                <w:b/>
              </w:rPr>
              <w:t>My reasons for appealing are:</w:t>
            </w:r>
          </w:p>
          <w:p w14:paraId="4476A891" w14:textId="56131FE7" w:rsidR="00077AD3" w:rsidRPr="00452855" w:rsidRDefault="00452855" w:rsidP="0045285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52855">
              <w:rPr>
                <w:rFonts w:ascii="Arial" w:hAnsi="Arial"/>
                <w:i/>
                <w:sz w:val="22"/>
                <w:szCs w:val="22"/>
              </w:rPr>
              <w:t>The Appeals Code states that you MUST give your reasons when lodging your appeal.  Please ensure to include why you believe that y</w:t>
            </w:r>
            <w:r w:rsidR="006A7531" w:rsidRPr="00452855">
              <w:rPr>
                <w:rFonts w:ascii="Arial" w:hAnsi="Arial" w:cs="Arial"/>
                <w:i/>
                <w:sz w:val="22"/>
                <w:szCs w:val="22"/>
              </w:rPr>
              <w:t>ou</w:t>
            </w:r>
            <w:r w:rsidR="00955076" w:rsidRPr="00452855">
              <w:rPr>
                <w:rFonts w:ascii="Arial" w:hAnsi="Arial" w:cs="Arial"/>
                <w:i/>
                <w:sz w:val="22"/>
                <w:szCs w:val="22"/>
              </w:rPr>
              <w:t xml:space="preserve">r </w:t>
            </w:r>
            <w:r w:rsidR="004A13B4" w:rsidRPr="00452855">
              <w:rPr>
                <w:rFonts w:ascii="Arial" w:hAnsi="Arial" w:cs="Arial"/>
                <w:i/>
                <w:sz w:val="22"/>
                <w:szCs w:val="22"/>
              </w:rPr>
              <w:t>child’</w:t>
            </w:r>
            <w:r w:rsidR="00955076" w:rsidRPr="00452855">
              <w:rPr>
                <w:rFonts w:ascii="Arial" w:hAnsi="Arial" w:cs="Arial"/>
                <w:i/>
                <w:sz w:val="22"/>
                <w:szCs w:val="22"/>
              </w:rPr>
              <w:t xml:space="preserve">s needs </w:t>
            </w:r>
            <w:r w:rsidRPr="00452855">
              <w:rPr>
                <w:rFonts w:ascii="Arial" w:hAnsi="Arial" w:cs="Arial"/>
                <w:i/>
                <w:sz w:val="22"/>
                <w:szCs w:val="22"/>
              </w:rPr>
              <w:t xml:space="preserve">can </w:t>
            </w:r>
            <w:r w:rsidR="00955076" w:rsidRPr="00452855">
              <w:rPr>
                <w:rFonts w:ascii="Arial" w:hAnsi="Arial" w:cs="Arial"/>
                <w:i/>
                <w:sz w:val="22"/>
                <w:szCs w:val="22"/>
              </w:rPr>
              <w:t xml:space="preserve">only be met by attending </w:t>
            </w:r>
            <w:r>
              <w:rPr>
                <w:rFonts w:ascii="Arial" w:hAnsi="Arial" w:cs="Arial"/>
                <w:i/>
                <w:sz w:val="22"/>
                <w:szCs w:val="22"/>
              </w:rPr>
              <w:t>this</w:t>
            </w:r>
            <w:r w:rsidRPr="00452855">
              <w:rPr>
                <w:rFonts w:ascii="Arial" w:hAnsi="Arial" w:cs="Arial"/>
                <w:i/>
                <w:sz w:val="22"/>
                <w:szCs w:val="22"/>
              </w:rPr>
              <w:t xml:space="preserve"> school. </w:t>
            </w:r>
            <w:r w:rsidR="00AB3F65">
              <w:rPr>
                <w:rFonts w:ascii="Arial" w:hAnsi="Arial" w:cs="Arial"/>
                <w:i/>
                <w:sz w:val="22"/>
                <w:szCs w:val="22"/>
              </w:rPr>
              <w:t>If you do not give your grounds, this form will not be accepted.</w:t>
            </w:r>
          </w:p>
        </w:tc>
      </w:tr>
      <w:tr w:rsidR="00B057D2" w14:paraId="1DC4A217" w14:textId="77777777" w:rsidTr="007E0902">
        <w:trPr>
          <w:trHeight w:hRule="exact" w:val="963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A6095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0243" w14:textId="0A7C8B58" w:rsidR="00FA0B77" w:rsidRDefault="00FA0B77" w:rsidP="0006132E">
            <w:pPr>
              <w:tabs>
                <w:tab w:val="left" w:pos="693"/>
              </w:tabs>
              <w:rPr>
                <w:rFonts w:ascii="Arial" w:hAnsi="Arial"/>
              </w:rPr>
            </w:pPr>
          </w:p>
          <w:p w14:paraId="7CDE0478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136A93DD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65F7753F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4F285660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1A042ECA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316A6D7D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76B6249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0222FD95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6F45FAB0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B57A11A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C680640" w14:textId="6AAF1F7B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</w:tc>
      </w:tr>
      <w:tr w:rsidR="00FA0B77" w14:paraId="189C59CC" w14:textId="77777777" w:rsidTr="00AB3F65">
        <w:trPr>
          <w:trHeight w:hRule="exact" w:val="28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C2876" w14:textId="77777777" w:rsidR="00FA0B77" w:rsidRDefault="00FA0B77">
            <w:pPr>
              <w:rPr>
                <w:rFonts w:ascii="Arial" w:hAnsi="Arial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1520" w14:textId="4BAB150F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  <w:r w:rsidRPr="00077AD3">
              <w:rPr>
                <w:rFonts w:ascii="Arial" w:hAnsi="Arial"/>
                <w:sz w:val="22"/>
                <w:szCs w:val="22"/>
              </w:rPr>
              <w:t>If necessary, please continue on a separate sheet and attach any supporting documents/evidence.</w:t>
            </w:r>
          </w:p>
        </w:tc>
      </w:tr>
    </w:tbl>
    <w:p w14:paraId="6D989761" w14:textId="77777777" w:rsidR="00B057D2" w:rsidRPr="00452855" w:rsidRDefault="00B057D2" w:rsidP="00452855">
      <w:pPr>
        <w:jc w:val="center"/>
        <w:rPr>
          <w:sz w:val="20"/>
        </w:rPr>
      </w:pPr>
    </w:p>
    <w:p w14:paraId="11F45D53" w14:textId="77777777" w:rsidR="00B057D2" w:rsidRPr="00452855" w:rsidRDefault="00B057D2" w:rsidP="00452855">
      <w:pPr>
        <w:pStyle w:val="Heading1"/>
        <w:rPr>
          <w:sz w:val="22"/>
          <w:szCs w:val="22"/>
        </w:rPr>
      </w:pPr>
      <w:r w:rsidRPr="00452855">
        <w:rPr>
          <w:sz w:val="22"/>
          <w:szCs w:val="22"/>
        </w:rPr>
        <w:t>RETURN THIS FORM TO</w:t>
      </w:r>
    </w:p>
    <w:p w14:paraId="66AD0102" w14:textId="77777777" w:rsidR="00BB6DF7" w:rsidRDefault="00452855" w:rsidP="00BB6DF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52855">
        <w:rPr>
          <w:rFonts w:ascii="Arial" w:hAnsi="Arial" w:cs="Arial"/>
          <w:b/>
          <w:sz w:val="22"/>
          <w:szCs w:val="22"/>
          <w:shd w:val="clear" w:color="auto" w:fill="FFFFFF"/>
        </w:rPr>
        <w:t xml:space="preserve">EMAIL: </w:t>
      </w:r>
      <w:hyperlink r:id="rId9" w:history="1">
        <w:r w:rsidR="00BB6DF7" w:rsidRPr="001E5FC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clerk@educationappeals.com</w:t>
        </w:r>
      </w:hyperlink>
    </w:p>
    <w:p w14:paraId="160C8AFD" w14:textId="74B93981" w:rsidR="00286C3D" w:rsidRPr="00452855" w:rsidRDefault="00452855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  <w:szCs w:val="22"/>
        </w:rPr>
      </w:pPr>
      <w:r w:rsidRPr="00452855">
        <w:rPr>
          <w:rFonts w:ascii="Arial" w:hAnsi="Arial"/>
          <w:b/>
          <w:color w:val="002060"/>
          <w:sz w:val="22"/>
          <w:szCs w:val="22"/>
        </w:rPr>
        <w:t>Or</w:t>
      </w:r>
      <w:r w:rsidRPr="00452855">
        <w:rPr>
          <w:rFonts w:ascii="Arial" w:hAnsi="Arial"/>
          <w:b/>
          <w:sz w:val="22"/>
          <w:szCs w:val="22"/>
        </w:rPr>
        <w:t xml:space="preserve"> POST: </w:t>
      </w:r>
      <w:r w:rsidR="00B1672D" w:rsidRPr="00452855">
        <w:rPr>
          <w:rFonts w:ascii="Arial" w:hAnsi="Arial"/>
          <w:b/>
          <w:sz w:val="22"/>
          <w:szCs w:val="22"/>
        </w:rPr>
        <w:t>Clerk to the Indepe</w:t>
      </w:r>
      <w:r>
        <w:rPr>
          <w:rFonts w:ascii="Arial" w:hAnsi="Arial"/>
          <w:b/>
          <w:sz w:val="22"/>
          <w:szCs w:val="22"/>
        </w:rPr>
        <w:t>n</w:t>
      </w:r>
      <w:r w:rsidR="00B1672D" w:rsidRPr="00452855">
        <w:rPr>
          <w:rFonts w:ascii="Arial" w:hAnsi="Arial"/>
          <w:b/>
          <w:sz w:val="22"/>
          <w:szCs w:val="22"/>
        </w:rPr>
        <w:t>dent Appeal Panel</w:t>
      </w:r>
    </w:p>
    <w:p w14:paraId="7A3CB68B" w14:textId="77777777" w:rsidR="006A7531" w:rsidRPr="00C2499B" w:rsidRDefault="00452855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fr-FR"/>
        </w:rPr>
      </w:pPr>
      <w:r w:rsidRPr="00C2499B">
        <w:rPr>
          <w:rFonts w:ascii="Arial" w:hAnsi="Arial" w:cs="Arial"/>
          <w:b/>
          <w:sz w:val="22"/>
          <w:szCs w:val="22"/>
          <w:shd w:val="clear" w:color="auto" w:fill="FFFFFF"/>
          <w:lang w:val="fr-FR"/>
        </w:rPr>
        <w:t>PO Box 367, Cuffley, Herts, EN6 4XZ</w:t>
      </w:r>
    </w:p>
    <w:p w14:paraId="0633D9E7" w14:textId="77777777" w:rsidR="00CD12ED" w:rsidRPr="00C2499B" w:rsidRDefault="00CD12ED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0"/>
          <w:lang w:val="fr-FR"/>
        </w:rPr>
      </w:pPr>
    </w:p>
    <w:p w14:paraId="0E3B1982" w14:textId="77777777" w:rsidR="00B057D2" w:rsidRPr="00452855" w:rsidRDefault="00B057D2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002060"/>
        </w:rPr>
      </w:pPr>
      <w:r w:rsidRPr="00452855">
        <w:rPr>
          <w:rFonts w:ascii="Arial" w:hAnsi="Arial"/>
          <w:b/>
          <w:color w:val="002060"/>
        </w:rPr>
        <w:t>Declaration and Signature of Parent/Carer</w:t>
      </w:r>
    </w:p>
    <w:p w14:paraId="34AA1DFB" w14:textId="15A3920D" w:rsidR="00B057D2" w:rsidRPr="00AB3F65" w:rsidRDefault="00CD12ED" w:rsidP="00AB3F65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18"/>
          <w:szCs w:val="18"/>
        </w:rPr>
      </w:pPr>
      <w:r w:rsidRPr="00AB3F65">
        <w:rPr>
          <w:rFonts w:ascii="Arial" w:hAnsi="Arial"/>
          <w:sz w:val="18"/>
          <w:szCs w:val="18"/>
        </w:rPr>
        <w:t xml:space="preserve">Having been refused a place at the school name overleaf, </w:t>
      </w:r>
      <w:r w:rsidR="00B057D2" w:rsidRPr="00AB3F65">
        <w:rPr>
          <w:rFonts w:ascii="Arial" w:hAnsi="Arial"/>
          <w:sz w:val="18"/>
          <w:szCs w:val="18"/>
        </w:rPr>
        <w:t>I wish to exercise my right of appeal under the School Standards &amp; Framework Act 1998</w:t>
      </w:r>
      <w:r w:rsidRPr="00AB3F65">
        <w:rPr>
          <w:rFonts w:ascii="Arial" w:hAnsi="Arial"/>
          <w:sz w:val="18"/>
          <w:szCs w:val="18"/>
        </w:rPr>
        <w:t>.</w:t>
      </w:r>
      <w:r w:rsidR="00AB3F65" w:rsidRPr="00AB3F65">
        <w:rPr>
          <w:rFonts w:ascii="Arial" w:hAnsi="Arial"/>
          <w:sz w:val="18"/>
          <w:szCs w:val="18"/>
        </w:rPr>
        <w:t xml:space="preserve">   </w:t>
      </w:r>
      <w:r w:rsidR="00B057D2" w:rsidRPr="00AB3F65">
        <w:rPr>
          <w:rFonts w:ascii="Arial" w:hAnsi="Arial"/>
          <w:sz w:val="18"/>
          <w:szCs w:val="18"/>
        </w:rPr>
        <w:t xml:space="preserve">I certify that I am the person with parental responsibility </w:t>
      </w:r>
      <w:r w:rsidRPr="00AB3F65">
        <w:rPr>
          <w:rFonts w:ascii="Arial" w:hAnsi="Arial"/>
          <w:sz w:val="18"/>
          <w:szCs w:val="18"/>
        </w:rPr>
        <w:t>for the child named in section 1</w:t>
      </w:r>
      <w:r w:rsidR="00B057D2" w:rsidRPr="00AB3F65">
        <w:rPr>
          <w:rFonts w:ascii="Arial" w:hAnsi="Arial"/>
          <w:sz w:val="18"/>
          <w:szCs w:val="18"/>
        </w:rPr>
        <w:t xml:space="preserve"> and the information given is true to the best of my knowledge and belief.</w:t>
      </w:r>
    </w:p>
    <w:p w14:paraId="7D4D00B2" w14:textId="77777777" w:rsidR="00DD190E" w:rsidRPr="00AB3F65" w:rsidRDefault="00B057D2" w:rsidP="00DD190E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18"/>
          <w:szCs w:val="18"/>
        </w:rPr>
      </w:pPr>
      <w:r w:rsidRPr="00AB3F65">
        <w:rPr>
          <w:rFonts w:ascii="Arial" w:hAnsi="Arial"/>
          <w:sz w:val="18"/>
          <w:szCs w:val="18"/>
        </w:rPr>
        <w:t>I understand that if I do not attend the hearing</w:t>
      </w:r>
      <w:r w:rsidR="00CD12ED" w:rsidRPr="00AB3F65">
        <w:rPr>
          <w:rFonts w:ascii="Arial" w:hAnsi="Arial"/>
          <w:sz w:val="18"/>
          <w:szCs w:val="18"/>
        </w:rPr>
        <w:t>,</w:t>
      </w:r>
      <w:r w:rsidRPr="00AB3F65">
        <w:rPr>
          <w:rFonts w:ascii="Arial" w:hAnsi="Arial"/>
          <w:sz w:val="18"/>
          <w:szCs w:val="18"/>
        </w:rPr>
        <w:t xml:space="preserve"> my appeal will be heard in my absence using the information I have supplied on this form </w:t>
      </w:r>
      <w:r w:rsidR="00C9292B" w:rsidRPr="00AB3F65">
        <w:rPr>
          <w:rFonts w:ascii="Arial" w:hAnsi="Arial"/>
          <w:sz w:val="18"/>
          <w:szCs w:val="18"/>
        </w:rPr>
        <w:t xml:space="preserve">together with </w:t>
      </w:r>
      <w:r w:rsidRPr="00AB3F65">
        <w:rPr>
          <w:rFonts w:ascii="Arial" w:hAnsi="Arial"/>
          <w:sz w:val="18"/>
          <w:szCs w:val="18"/>
        </w:rPr>
        <w:t>any other information</w:t>
      </w:r>
      <w:r w:rsidR="006A7531" w:rsidRPr="00AB3F65">
        <w:rPr>
          <w:rFonts w:ascii="Arial" w:hAnsi="Arial"/>
          <w:sz w:val="18"/>
          <w:szCs w:val="18"/>
        </w:rPr>
        <w:t xml:space="preserve"> s</w:t>
      </w:r>
      <w:r w:rsidRPr="00AB3F65">
        <w:rPr>
          <w:rFonts w:ascii="Arial" w:hAnsi="Arial"/>
          <w:sz w:val="18"/>
          <w:szCs w:val="18"/>
        </w:rPr>
        <w:t xml:space="preserve">ent to the </w:t>
      </w:r>
      <w:r w:rsidR="00C9292B" w:rsidRPr="00AB3F65">
        <w:rPr>
          <w:rFonts w:ascii="Arial" w:hAnsi="Arial"/>
          <w:sz w:val="18"/>
          <w:szCs w:val="18"/>
        </w:rPr>
        <w:t xml:space="preserve">Clerk to the Appeals Panel </w:t>
      </w:r>
      <w:r w:rsidRPr="00AB3F65">
        <w:rPr>
          <w:rFonts w:ascii="Arial" w:hAnsi="Arial"/>
          <w:sz w:val="18"/>
          <w:szCs w:val="18"/>
        </w:rPr>
        <w:t>before my hearing date.</w:t>
      </w:r>
    </w:p>
    <w:p w14:paraId="0E2096B1" w14:textId="785411AA" w:rsidR="00BB6DF7" w:rsidRPr="00AB3F65" w:rsidRDefault="00BB6DF7" w:rsidP="00DD190E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18"/>
          <w:szCs w:val="18"/>
        </w:rPr>
      </w:pPr>
      <w:r w:rsidRPr="00AB3F65">
        <w:rPr>
          <w:rFonts w:ascii="Arial" w:hAnsi="Arial"/>
          <w:sz w:val="18"/>
          <w:szCs w:val="18"/>
        </w:rPr>
        <w:t>I agree for my data to be stored electronically and to be contacted by post, e mail and telephone</w:t>
      </w:r>
      <w:r w:rsidR="00AB3F65" w:rsidRPr="00AB3F65">
        <w:rPr>
          <w:rFonts w:ascii="Arial" w:hAnsi="Arial"/>
          <w:sz w:val="18"/>
          <w:szCs w:val="18"/>
        </w:rPr>
        <w:t xml:space="preserve">.  </w:t>
      </w:r>
      <w:r w:rsidR="00AB3F65">
        <w:rPr>
          <w:rFonts w:ascii="Arial" w:hAnsi="Arial"/>
          <w:sz w:val="18"/>
          <w:szCs w:val="18"/>
        </w:rPr>
        <w:t>I agree to c</w:t>
      </w:r>
      <w:r w:rsidR="00AB3F65" w:rsidRPr="00AB3F65">
        <w:rPr>
          <w:rFonts w:ascii="Arial" w:hAnsi="Arial"/>
          <w:sz w:val="18"/>
          <w:szCs w:val="18"/>
        </w:rPr>
        <w:t xml:space="preserve">opies of paperwork submitted </w:t>
      </w:r>
      <w:r w:rsidR="00AB3F65">
        <w:rPr>
          <w:rFonts w:ascii="Arial" w:hAnsi="Arial"/>
          <w:sz w:val="18"/>
          <w:szCs w:val="18"/>
        </w:rPr>
        <w:t xml:space="preserve">to </w:t>
      </w:r>
      <w:r w:rsidR="00AB3F65" w:rsidRPr="00AB3F65">
        <w:rPr>
          <w:rFonts w:ascii="Arial" w:hAnsi="Arial"/>
          <w:sz w:val="18"/>
          <w:szCs w:val="18"/>
        </w:rPr>
        <w:t>be sent to panel members and the school you are appealing for</w:t>
      </w:r>
      <w:r w:rsidR="00AB3F65">
        <w:rPr>
          <w:rFonts w:ascii="Arial" w:hAnsi="Arial"/>
          <w:sz w:val="18"/>
          <w:szCs w:val="18"/>
        </w:rPr>
        <w:t xml:space="preserve"> a place.</w:t>
      </w:r>
    </w:p>
    <w:p w14:paraId="1341B8AE" w14:textId="2053AB5A" w:rsidR="00B1672D" w:rsidRPr="00BB6DF7" w:rsidRDefault="00BB6DF7" w:rsidP="00DD190E">
      <w:pPr>
        <w:numPr>
          <w:ilvl w:val="0"/>
          <w:numId w:val="1"/>
        </w:numPr>
        <w:tabs>
          <w:tab w:val="left" w:pos="720"/>
        </w:tabs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  <w:b/>
          <w:color w:val="FF0000"/>
          <w:sz w:val="18"/>
          <w:szCs w:val="18"/>
        </w:rPr>
        <w:t>I enclose two household</w:t>
      </w:r>
      <w:r w:rsidR="00B1672D" w:rsidRPr="00BB6DF7">
        <w:rPr>
          <w:rFonts w:ascii="Arial" w:hAnsi="Arial"/>
          <w:b/>
          <w:color w:val="FF0000"/>
          <w:sz w:val="18"/>
          <w:szCs w:val="18"/>
        </w:rPr>
        <w:t xml:space="preserve"> bills with proof of address dated within the last three months.  e.g. Council Tax, </w:t>
      </w:r>
      <w:r>
        <w:rPr>
          <w:rFonts w:ascii="Arial" w:hAnsi="Arial"/>
          <w:b/>
          <w:color w:val="FF0000"/>
          <w:sz w:val="18"/>
          <w:szCs w:val="18"/>
        </w:rPr>
        <w:t xml:space="preserve">bank statement, rent book, </w:t>
      </w:r>
      <w:r w:rsidR="00B1672D" w:rsidRPr="00BB6DF7">
        <w:rPr>
          <w:rFonts w:ascii="Arial" w:hAnsi="Arial"/>
          <w:b/>
          <w:color w:val="FF0000"/>
          <w:sz w:val="18"/>
          <w:szCs w:val="18"/>
        </w:rPr>
        <w:t xml:space="preserve">telephone bill, water bill. </w:t>
      </w:r>
    </w:p>
    <w:p w14:paraId="5B569D69" w14:textId="77777777" w:rsidR="00B1672D" w:rsidRPr="00DD190E" w:rsidRDefault="00B1672D" w:rsidP="00B1672D">
      <w:pPr>
        <w:tabs>
          <w:tab w:val="left" w:pos="720"/>
        </w:tabs>
        <w:ind w:left="720"/>
        <w:rPr>
          <w:rFonts w:ascii="Arial" w:hAnsi="Arial"/>
          <w:sz w:val="20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3"/>
        <w:gridCol w:w="2006"/>
        <w:gridCol w:w="803"/>
        <w:gridCol w:w="1762"/>
        <w:gridCol w:w="912"/>
        <w:gridCol w:w="4014"/>
      </w:tblGrid>
      <w:tr w:rsidR="00B057D2" w14:paraId="4C7C0E47" w14:textId="77777777" w:rsidTr="00AB3F65">
        <w:trPr>
          <w:trHeight w:hRule="exact" w:val="59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4E1B9CF" w14:textId="10094DE7" w:rsidR="00B057D2" w:rsidRDefault="00B057D2" w:rsidP="00AB3F6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65F1D" w14:textId="77777777" w:rsidR="00B93C2A" w:rsidRDefault="00B93C2A">
            <w:pPr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EBC389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B93D1C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0295" w14:textId="4FFE5362" w:rsidR="00B057D2" w:rsidRDefault="00B057D2" w:rsidP="00AB3F6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CCD" w14:textId="77777777" w:rsidR="00B057D2" w:rsidRDefault="00B057D2">
            <w:pPr>
              <w:rPr>
                <w:rFonts w:ascii="Arial" w:hAnsi="Arial"/>
              </w:rPr>
            </w:pPr>
          </w:p>
        </w:tc>
      </w:tr>
    </w:tbl>
    <w:p w14:paraId="4E3C9069" w14:textId="77777777" w:rsidR="00B057D2" w:rsidRDefault="00B057D2" w:rsidP="00AB3F65"/>
    <w:sectPr w:rsidR="00B057D2" w:rsidSect="007E0902">
      <w:footerReference w:type="default" r:id="rId10"/>
      <w:headerReference w:type="first" r:id="rId11"/>
      <w:footerReference w:type="first" r:id="rId12"/>
      <w:pgSz w:w="11900" w:h="16840" w:code="9"/>
      <w:pgMar w:top="-586" w:right="567" w:bottom="238" w:left="567" w:header="720" w:footer="62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39D8" w14:textId="77777777" w:rsidR="00111FA7" w:rsidRDefault="00111FA7">
      <w:r>
        <w:separator/>
      </w:r>
    </w:p>
  </w:endnote>
  <w:endnote w:type="continuationSeparator" w:id="0">
    <w:p w14:paraId="6710195F" w14:textId="77777777" w:rsidR="00111FA7" w:rsidRDefault="001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A746" w14:textId="0521F172" w:rsidR="00B057D2" w:rsidRDefault="00B057D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KEYWORDS  \* MERGEFORMAT 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67A3F" w14:textId="77777777" w:rsidR="00B057D2" w:rsidRDefault="00B057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D1BC2" w14:textId="77777777" w:rsidR="00111FA7" w:rsidRDefault="00111FA7">
      <w:r>
        <w:separator/>
      </w:r>
    </w:p>
  </w:footnote>
  <w:footnote w:type="continuationSeparator" w:id="0">
    <w:p w14:paraId="55F2C2D2" w14:textId="77777777" w:rsidR="00111FA7" w:rsidRDefault="0011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9A26" w14:textId="77777777" w:rsidR="00B057D2" w:rsidRDefault="00B057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78C1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3FBC84-955E-49E4-B34F-31756F5B01DF}"/>
    <w:docVar w:name="dgnword-eventsink" w:val="109528336"/>
  </w:docVars>
  <w:rsids>
    <w:rsidRoot w:val="007F3A2A"/>
    <w:rsid w:val="0001583D"/>
    <w:rsid w:val="00027394"/>
    <w:rsid w:val="00032B65"/>
    <w:rsid w:val="0006132E"/>
    <w:rsid w:val="00077AD3"/>
    <w:rsid w:val="00087D6F"/>
    <w:rsid w:val="000F52E4"/>
    <w:rsid w:val="000F5976"/>
    <w:rsid w:val="00105BFE"/>
    <w:rsid w:val="00107DF1"/>
    <w:rsid w:val="00111FA7"/>
    <w:rsid w:val="001412CB"/>
    <w:rsid w:val="0016337B"/>
    <w:rsid w:val="00184B65"/>
    <w:rsid w:val="001974AC"/>
    <w:rsid w:val="001B7E77"/>
    <w:rsid w:val="001E4970"/>
    <w:rsid w:val="001F674B"/>
    <w:rsid w:val="00223E19"/>
    <w:rsid w:val="00223FF5"/>
    <w:rsid w:val="00271822"/>
    <w:rsid w:val="00286C3D"/>
    <w:rsid w:val="0028784B"/>
    <w:rsid w:val="002878A0"/>
    <w:rsid w:val="0029283E"/>
    <w:rsid w:val="002B0C91"/>
    <w:rsid w:val="002C47C3"/>
    <w:rsid w:val="0031086D"/>
    <w:rsid w:val="00313253"/>
    <w:rsid w:val="00327EE8"/>
    <w:rsid w:val="00327FCD"/>
    <w:rsid w:val="003939DB"/>
    <w:rsid w:val="003D2299"/>
    <w:rsid w:val="003D60CE"/>
    <w:rsid w:val="003E4DAE"/>
    <w:rsid w:val="004005EB"/>
    <w:rsid w:val="00421B01"/>
    <w:rsid w:val="004329B0"/>
    <w:rsid w:val="0045086F"/>
    <w:rsid w:val="00452855"/>
    <w:rsid w:val="00486300"/>
    <w:rsid w:val="004A13B4"/>
    <w:rsid w:val="004A3067"/>
    <w:rsid w:val="004A711F"/>
    <w:rsid w:val="004D21E1"/>
    <w:rsid w:val="004D48C6"/>
    <w:rsid w:val="00507659"/>
    <w:rsid w:val="00566F9A"/>
    <w:rsid w:val="005740FA"/>
    <w:rsid w:val="005766C0"/>
    <w:rsid w:val="0058667F"/>
    <w:rsid w:val="005B2630"/>
    <w:rsid w:val="005C5063"/>
    <w:rsid w:val="005E69BC"/>
    <w:rsid w:val="005F64A6"/>
    <w:rsid w:val="006008F8"/>
    <w:rsid w:val="00601FC2"/>
    <w:rsid w:val="0063119B"/>
    <w:rsid w:val="00672C33"/>
    <w:rsid w:val="0067390F"/>
    <w:rsid w:val="00691087"/>
    <w:rsid w:val="006A5386"/>
    <w:rsid w:val="006A7531"/>
    <w:rsid w:val="006B30B0"/>
    <w:rsid w:val="006F2E2E"/>
    <w:rsid w:val="007032D0"/>
    <w:rsid w:val="00731015"/>
    <w:rsid w:val="00747C35"/>
    <w:rsid w:val="00791365"/>
    <w:rsid w:val="00797C6B"/>
    <w:rsid w:val="007A1389"/>
    <w:rsid w:val="007D4484"/>
    <w:rsid w:val="007D6ABA"/>
    <w:rsid w:val="007E0902"/>
    <w:rsid w:val="007F1E8F"/>
    <w:rsid w:val="007F3A2A"/>
    <w:rsid w:val="00840BB6"/>
    <w:rsid w:val="00847895"/>
    <w:rsid w:val="00866D7B"/>
    <w:rsid w:val="008772C7"/>
    <w:rsid w:val="00877936"/>
    <w:rsid w:val="00895285"/>
    <w:rsid w:val="008964F4"/>
    <w:rsid w:val="008A18A5"/>
    <w:rsid w:val="008B04EB"/>
    <w:rsid w:val="008D5403"/>
    <w:rsid w:val="008E5486"/>
    <w:rsid w:val="009166AC"/>
    <w:rsid w:val="00955076"/>
    <w:rsid w:val="00965E2F"/>
    <w:rsid w:val="009A10D9"/>
    <w:rsid w:val="00A30C93"/>
    <w:rsid w:val="00A37669"/>
    <w:rsid w:val="00A824C2"/>
    <w:rsid w:val="00AA6860"/>
    <w:rsid w:val="00AB3F65"/>
    <w:rsid w:val="00AE4004"/>
    <w:rsid w:val="00AF3821"/>
    <w:rsid w:val="00AF5F69"/>
    <w:rsid w:val="00B057D2"/>
    <w:rsid w:val="00B117F5"/>
    <w:rsid w:val="00B1672D"/>
    <w:rsid w:val="00B7500E"/>
    <w:rsid w:val="00B8321A"/>
    <w:rsid w:val="00B93C2A"/>
    <w:rsid w:val="00B9447D"/>
    <w:rsid w:val="00B95B74"/>
    <w:rsid w:val="00BB6DF7"/>
    <w:rsid w:val="00BF4766"/>
    <w:rsid w:val="00C040F3"/>
    <w:rsid w:val="00C11F5B"/>
    <w:rsid w:val="00C17A12"/>
    <w:rsid w:val="00C2499B"/>
    <w:rsid w:val="00C350E1"/>
    <w:rsid w:val="00C45F4A"/>
    <w:rsid w:val="00C80003"/>
    <w:rsid w:val="00C9292B"/>
    <w:rsid w:val="00CB4634"/>
    <w:rsid w:val="00CD12ED"/>
    <w:rsid w:val="00CD7E72"/>
    <w:rsid w:val="00D36127"/>
    <w:rsid w:val="00D65542"/>
    <w:rsid w:val="00D71A5F"/>
    <w:rsid w:val="00DD190E"/>
    <w:rsid w:val="00DE67F3"/>
    <w:rsid w:val="00DF50E4"/>
    <w:rsid w:val="00E117FC"/>
    <w:rsid w:val="00E20820"/>
    <w:rsid w:val="00E2786A"/>
    <w:rsid w:val="00EA2D3E"/>
    <w:rsid w:val="00EC29D1"/>
    <w:rsid w:val="00F622F2"/>
    <w:rsid w:val="00F841A5"/>
    <w:rsid w:val="00F91971"/>
    <w:rsid w:val="00FA0B77"/>
    <w:rsid w:val="00FB39FE"/>
    <w:rsid w:val="00FB51BE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D37E5"/>
  <w15:chartTrackingRefBased/>
  <w15:docId w15:val="{2486398B-469B-47C9-855F-A4A706E4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color w:val="000000"/>
      <w:sz w:val="20"/>
      <w:lang w:val="en-US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8A0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45285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6DF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D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rk@educationappea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A856E6F3</Template>
  <TotalTime>0</TotalTime>
  <Pages>4</Pages>
  <Words>523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Payne</dc:creator>
  <cp:keywords/>
  <cp:lastModifiedBy>Dorman, Holly</cp:lastModifiedBy>
  <cp:revision>2</cp:revision>
  <cp:lastPrinted>2018-11-09T12:29:00Z</cp:lastPrinted>
  <dcterms:created xsi:type="dcterms:W3CDTF">2020-01-27T11:18:00Z</dcterms:created>
  <dcterms:modified xsi:type="dcterms:W3CDTF">2020-01-27T11:18:00Z</dcterms:modified>
</cp:coreProperties>
</file>